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65DC" w:rsidRDefault="00EF52BE" w:rsidP="005A3559">
      <w:pPr>
        <w:pStyle w:val="Ttulo4"/>
        <w:rPr>
          <w:color w:val="000080"/>
          <w:sz w:val="20"/>
        </w:rPr>
      </w:pPr>
      <w:r>
        <w:rPr>
          <w:color w:val="000080"/>
        </w:rPr>
        <w:t>Matrícula</w:t>
      </w:r>
      <w:r w:rsidR="002065DC">
        <w:rPr>
          <w:color w:val="000080"/>
        </w:rPr>
        <w:t xml:space="preserve"> cursos de Formación </w:t>
      </w:r>
      <w:r w:rsidR="004A117E">
        <w:rPr>
          <w:color w:val="000080"/>
        </w:rPr>
        <w:t>do ICE</w:t>
      </w:r>
    </w:p>
    <w:tbl>
      <w:tblPr>
        <w:tblW w:w="10305" w:type="dxa"/>
        <w:tblInd w:w="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63"/>
        <w:gridCol w:w="2124"/>
        <w:gridCol w:w="2552"/>
        <w:gridCol w:w="317"/>
        <w:gridCol w:w="2758"/>
      </w:tblGrid>
      <w:tr w:rsidR="002065DC" w:rsidTr="003170C6">
        <w:trPr>
          <w:cantSplit/>
        </w:trPr>
        <w:tc>
          <w:tcPr>
            <w:tcW w:w="10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2065DC" w:rsidRDefault="002065DC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FFFFFF"/>
                <w:sz w:val="28"/>
              </w:rPr>
              <w:t>1. DATOS PERSO</w:t>
            </w:r>
            <w:r w:rsidR="00025A89">
              <w:rPr>
                <w:b/>
                <w:color w:val="FFFFFF"/>
                <w:sz w:val="28"/>
              </w:rPr>
              <w:t>AI</w:t>
            </w:r>
            <w:r>
              <w:rPr>
                <w:b/>
                <w:color w:val="FFFFFF"/>
                <w:sz w:val="28"/>
              </w:rPr>
              <w:t xml:space="preserve">S </w:t>
            </w:r>
          </w:p>
        </w:tc>
      </w:tr>
      <w:tr w:rsidR="002065DC" w:rsidTr="003170C6">
        <w:trPr>
          <w:trHeight w:val="661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2065DC">
            <w:pPr>
              <w:rPr>
                <w:color w:val="000080"/>
                <w:sz w:val="18"/>
              </w:rPr>
            </w:pPr>
            <w:proofErr w:type="spellStart"/>
            <w:r>
              <w:rPr>
                <w:b/>
                <w:color w:val="000080"/>
                <w:sz w:val="18"/>
              </w:rPr>
              <w:t>Prime</w:t>
            </w:r>
            <w:r w:rsidR="004A117E">
              <w:rPr>
                <w:b/>
                <w:color w:val="000080"/>
                <w:sz w:val="18"/>
              </w:rPr>
              <w:t>i</w:t>
            </w:r>
            <w:r>
              <w:rPr>
                <w:b/>
                <w:color w:val="000080"/>
                <w:sz w:val="18"/>
              </w:rPr>
              <w:t>r</w:t>
            </w:r>
            <w:r w:rsidR="004A117E">
              <w:rPr>
                <w:b/>
                <w:color w:val="000080"/>
                <w:sz w:val="18"/>
              </w:rPr>
              <w:t>o</w:t>
            </w:r>
            <w:proofErr w:type="spellEnd"/>
            <w:r w:rsidR="004A117E">
              <w:rPr>
                <w:b/>
                <w:color w:val="000080"/>
                <w:sz w:val="18"/>
              </w:rPr>
              <w:t xml:space="preserve"> </w:t>
            </w:r>
            <w:proofErr w:type="spellStart"/>
            <w:r w:rsidR="004A117E">
              <w:rPr>
                <w:b/>
                <w:color w:val="000080"/>
                <w:sz w:val="18"/>
              </w:rPr>
              <w:t>ape</w:t>
            </w:r>
            <w:r>
              <w:rPr>
                <w:b/>
                <w:color w:val="000080"/>
                <w:sz w:val="18"/>
              </w:rPr>
              <w:t>lido</w:t>
            </w:r>
            <w:proofErr w:type="spellEnd"/>
            <w:r>
              <w:rPr>
                <w:color w:val="000080"/>
                <w:sz w:val="18"/>
              </w:rPr>
              <w:t>:</w:t>
            </w:r>
          </w:p>
          <w:p w:rsidR="002065DC" w:rsidRDefault="002065DC">
            <w:pPr>
              <w:rPr>
                <w:color w:val="000080"/>
                <w:sz w:val="1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DC" w:rsidRDefault="004A117E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 xml:space="preserve">Segundo </w:t>
            </w:r>
            <w:proofErr w:type="spellStart"/>
            <w:r>
              <w:rPr>
                <w:b/>
                <w:color w:val="000080"/>
                <w:sz w:val="18"/>
              </w:rPr>
              <w:t>ape</w:t>
            </w:r>
            <w:r w:rsidR="002065DC">
              <w:rPr>
                <w:b/>
                <w:color w:val="000080"/>
                <w:sz w:val="18"/>
              </w:rPr>
              <w:t>lido</w:t>
            </w:r>
            <w:proofErr w:type="spellEnd"/>
            <w:r w:rsidR="002065DC">
              <w:rPr>
                <w:color w:val="000080"/>
                <w:sz w:val="18"/>
              </w:rPr>
              <w:t>:</w:t>
            </w:r>
          </w:p>
          <w:p w:rsidR="002065DC" w:rsidRDefault="002065DC">
            <w:pPr>
              <w:rPr>
                <w:color w:val="000080"/>
                <w:sz w:val="18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DC" w:rsidRDefault="004A117E">
            <w:pPr>
              <w:rPr>
                <w:iCs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Nom</w:t>
            </w:r>
            <w:r w:rsidR="002065DC">
              <w:rPr>
                <w:b/>
                <w:color w:val="000080"/>
                <w:sz w:val="18"/>
              </w:rPr>
              <w:t>e</w:t>
            </w:r>
            <w:r w:rsidR="002065DC">
              <w:rPr>
                <w:color w:val="000080"/>
                <w:sz w:val="18"/>
              </w:rPr>
              <w:t>:</w:t>
            </w:r>
          </w:p>
          <w:p w:rsidR="002065DC" w:rsidRDefault="002065DC">
            <w:pPr>
              <w:rPr>
                <w:iCs/>
                <w:color w:val="000080"/>
                <w:sz w:val="1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2065DC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  <w:sz w:val="18"/>
                <w:lang w:val="es-ES_tradnl"/>
              </w:rPr>
              <w:t>NIF / Núm. Pasaporte</w:t>
            </w:r>
          </w:p>
          <w:p w:rsidR="002065DC" w:rsidRDefault="002065DC">
            <w:pPr>
              <w:rPr>
                <w:color w:val="000080"/>
                <w:sz w:val="18"/>
              </w:rPr>
            </w:pPr>
          </w:p>
        </w:tc>
      </w:tr>
      <w:tr w:rsidR="002065DC" w:rsidTr="003170C6">
        <w:trPr>
          <w:trHeight w:val="89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3170C6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Enderezo</w:t>
            </w:r>
            <w:r w:rsidR="002065DC">
              <w:rPr>
                <w:b/>
                <w:color w:val="000080"/>
                <w:sz w:val="18"/>
              </w:rPr>
              <w:t xml:space="preserve"> para efectos de notificación</w:t>
            </w:r>
            <w:r w:rsidR="002065DC">
              <w:rPr>
                <w:color w:val="000080"/>
                <w:sz w:val="18"/>
              </w:rPr>
              <w:t>:</w:t>
            </w:r>
          </w:p>
          <w:p w:rsidR="002065DC" w:rsidRDefault="002065DC">
            <w:pPr>
              <w:rPr>
                <w:color w:val="000080"/>
                <w:sz w:val="18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2065DC">
            <w:pPr>
              <w:rPr>
                <w:i/>
                <w:color w:val="000080"/>
                <w:sz w:val="18"/>
              </w:rPr>
            </w:pPr>
            <w:proofErr w:type="spellStart"/>
            <w:r>
              <w:rPr>
                <w:b/>
                <w:color w:val="000080"/>
                <w:sz w:val="18"/>
              </w:rPr>
              <w:t>Localidad</w:t>
            </w:r>
            <w:r w:rsidR="004A117E">
              <w:rPr>
                <w:b/>
                <w:color w:val="000080"/>
                <w:sz w:val="18"/>
              </w:rPr>
              <w:t>e</w:t>
            </w:r>
            <w:proofErr w:type="spellEnd"/>
            <w:r>
              <w:rPr>
                <w:color w:val="000080"/>
                <w:sz w:val="18"/>
              </w:rPr>
              <w:t xml:space="preserve">: </w:t>
            </w:r>
          </w:p>
          <w:p w:rsidR="002065DC" w:rsidRDefault="002065DC">
            <w:pPr>
              <w:rPr>
                <w:i/>
                <w:color w:val="000080"/>
                <w:sz w:val="18"/>
              </w:rPr>
            </w:pPr>
          </w:p>
        </w:tc>
      </w:tr>
      <w:tr w:rsidR="002065DC" w:rsidTr="003170C6"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2065DC" w:rsidP="004A117E">
            <w:pPr>
              <w:rPr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Provincia</w:t>
            </w:r>
            <w:r>
              <w:rPr>
                <w:color w:val="000080"/>
                <w:sz w:val="18"/>
              </w:rPr>
              <w:t xml:space="preserve">: </w:t>
            </w:r>
            <w:r w:rsidR="005A3559">
              <w:rPr>
                <w:color w:val="000080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DC" w:rsidRDefault="002065DC" w:rsidP="004A117E">
            <w:pPr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Código Postal</w:t>
            </w:r>
            <w:r>
              <w:rPr>
                <w:color w:val="000080"/>
                <w:sz w:val="18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2065DC" w:rsidP="004A117E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País:</w:t>
            </w:r>
          </w:p>
        </w:tc>
      </w:tr>
      <w:tr w:rsidR="002065DC" w:rsidTr="003170C6">
        <w:trPr>
          <w:cantSplit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2065DC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Teléfono:</w:t>
            </w:r>
          </w:p>
          <w:p w:rsidR="002065DC" w:rsidRDefault="002065DC" w:rsidP="004A117E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2065DC" w:rsidP="000A0DCB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E-Mail:</w:t>
            </w:r>
            <w:r w:rsidR="00AE1EBE">
              <w:rPr>
                <w:b/>
                <w:bCs/>
                <w:color w:val="000080"/>
                <w:sz w:val="18"/>
              </w:rPr>
              <w:t xml:space="preserve"> </w:t>
            </w:r>
          </w:p>
        </w:tc>
      </w:tr>
      <w:tr w:rsidR="002065DC" w:rsidTr="003170C6">
        <w:trPr>
          <w:cantSplit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4A117E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País de </w:t>
            </w:r>
            <w:proofErr w:type="spellStart"/>
            <w:r>
              <w:rPr>
                <w:b/>
                <w:bCs/>
                <w:color w:val="000080"/>
                <w:sz w:val="18"/>
              </w:rPr>
              <w:t>nacem</w:t>
            </w:r>
            <w:r w:rsidR="002065DC">
              <w:rPr>
                <w:b/>
                <w:bCs/>
                <w:color w:val="000080"/>
                <w:sz w:val="18"/>
              </w:rPr>
              <w:t>ento</w:t>
            </w:r>
            <w:proofErr w:type="spellEnd"/>
            <w:r w:rsidR="002065DC">
              <w:rPr>
                <w:b/>
                <w:bCs/>
                <w:color w:val="000080"/>
                <w:sz w:val="18"/>
              </w:rPr>
              <w:t>:</w:t>
            </w:r>
          </w:p>
          <w:p w:rsidR="005A3559" w:rsidRDefault="005A3559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5DC" w:rsidRDefault="004A117E">
            <w:pPr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 xml:space="preserve">Data </w:t>
            </w:r>
            <w:proofErr w:type="spellStart"/>
            <w:r>
              <w:rPr>
                <w:b/>
                <w:bCs/>
                <w:color w:val="000080"/>
                <w:sz w:val="18"/>
              </w:rPr>
              <w:t>nacem</w:t>
            </w:r>
            <w:r w:rsidR="002065DC">
              <w:rPr>
                <w:b/>
                <w:bCs/>
                <w:color w:val="000080"/>
                <w:sz w:val="18"/>
              </w:rPr>
              <w:t>ento</w:t>
            </w:r>
            <w:proofErr w:type="spellEnd"/>
            <w:r w:rsidR="002065DC">
              <w:rPr>
                <w:b/>
                <w:bCs/>
                <w:color w:val="000080"/>
                <w:sz w:val="18"/>
              </w:rPr>
              <w:t>:</w:t>
            </w:r>
          </w:p>
          <w:p w:rsidR="005A3559" w:rsidRDefault="005A3559">
            <w:pPr>
              <w:rPr>
                <w:b/>
                <w:bCs/>
                <w:color w:val="000080"/>
                <w:sz w:val="18"/>
              </w:rPr>
            </w:pPr>
          </w:p>
        </w:tc>
        <w:tc>
          <w:tcPr>
            <w:tcW w:w="5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2065DC">
            <w:pPr>
              <w:rPr>
                <w:b/>
                <w:bCs/>
                <w:color w:val="000080"/>
                <w:sz w:val="18"/>
              </w:rPr>
            </w:pPr>
            <w:proofErr w:type="spellStart"/>
            <w:r>
              <w:rPr>
                <w:b/>
                <w:bCs/>
                <w:color w:val="000080"/>
                <w:sz w:val="18"/>
              </w:rPr>
              <w:t>Nacionalidad</w:t>
            </w:r>
            <w:r w:rsidR="004A117E">
              <w:rPr>
                <w:b/>
                <w:bCs/>
                <w:color w:val="000080"/>
                <w:sz w:val="18"/>
              </w:rPr>
              <w:t>e</w:t>
            </w:r>
            <w:proofErr w:type="spellEnd"/>
            <w:r>
              <w:rPr>
                <w:b/>
                <w:bCs/>
                <w:color w:val="000080"/>
                <w:sz w:val="18"/>
              </w:rPr>
              <w:t>:</w:t>
            </w:r>
          </w:p>
          <w:p w:rsidR="002065DC" w:rsidRDefault="002065DC">
            <w:pPr>
              <w:rPr>
                <w:b/>
                <w:bCs/>
                <w:color w:val="000080"/>
                <w:sz w:val="18"/>
              </w:rPr>
            </w:pPr>
          </w:p>
          <w:p w:rsidR="002065DC" w:rsidRDefault="002065DC">
            <w:pPr>
              <w:rPr>
                <w:b/>
                <w:bCs/>
                <w:color w:val="000080"/>
                <w:sz w:val="18"/>
              </w:rPr>
            </w:pPr>
          </w:p>
        </w:tc>
      </w:tr>
    </w:tbl>
    <w:p w:rsidR="002065DC" w:rsidRDefault="002065DC">
      <w:pPr>
        <w:rPr>
          <w:color w:val="FFFFFF"/>
          <w:sz w:val="28"/>
        </w:rPr>
      </w:pPr>
    </w:p>
    <w:tbl>
      <w:tblPr>
        <w:tblW w:w="10305" w:type="dxa"/>
        <w:tblInd w:w="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86"/>
      </w:tblGrid>
      <w:tr w:rsidR="002065DC" w:rsidTr="00F95DA5">
        <w:trPr>
          <w:cantSplit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2065DC" w:rsidRDefault="002065DC" w:rsidP="00EF52BE">
            <w:pPr>
              <w:jc w:val="center"/>
              <w:rPr>
                <w:b/>
                <w:color w:val="000080"/>
                <w:sz w:val="18"/>
              </w:rPr>
            </w:pPr>
            <w:r>
              <w:rPr>
                <w:b/>
                <w:color w:val="FFFFFF"/>
                <w:sz w:val="28"/>
              </w:rPr>
              <w:t xml:space="preserve">2. DATOS </w:t>
            </w:r>
            <w:r w:rsidR="00EF52BE">
              <w:rPr>
                <w:b/>
                <w:color w:val="FFFFFF"/>
                <w:sz w:val="28"/>
              </w:rPr>
              <w:t>PROFESIONA</w:t>
            </w:r>
            <w:r w:rsidR="00025A89">
              <w:rPr>
                <w:b/>
                <w:color w:val="FFFFFF"/>
                <w:sz w:val="28"/>
              </w:rPr>
              <w:t>I</w:t>
            </w:r>
            <w:r w:rsidR="00EF52BE">
              <w:rPr>
                <w:b/>
                <w:color w:val="FFFFFF"/>
                <w:sz w:val="28"/>
              </w:rPr>
              <w:t>S</w:t>
            </w:r>
          </w:p>
        </w:tc>
      </w:tr>
      <w:tr w:rsidR="002065DC" w:rsidTr="00F95DA5">
        <w:trPr>
          <w:trHeight w:val="765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EF52BE" w:rsidP="000A0DCB">
            <w:pPr>
              <w:rPr>
                <w:color w:val="000080"/>
                <w:sz w:val="20"/>
              </w:rPr>
            </w:pPr>
            <w:proofErr w:type="spellStart"/>
            <w:r>
              <w:rPr>
                <w:b/>
                <w:color w:val="000080"/>
                <w:sz w:val="18"/>
              </w:rPr>
              <w:t>Corpo</w:t>
            </w:r>
            <w:proofErr w:type="spellEnd"/>
            <w:r w:rsidR="002065DC">
              <w:rPr>
                <w:color w:val="000080"/>
                <w:sz w:val="18"/>
              </w:rPr>
              <w:t>: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EF52BE" w:rsidP="000A0DCB">
            <w:pPr>
              <w:rPr>
                <w:i/>
                <w:color w:val="000080"/>
                <w:sz w:val="20"/>
              </w:rPr>
            </w:pPr>
            <w:proofErr w:type="spellStart"/>
            <w:r>
              <w:rPr>
                <w:b/>
                <w:color w:val="000080"/>
                <w:sz w:val="18"/>
              </w:rPr>
              <w:t>Especialidade</w:t>
            </w:r>
            <w:proofErr w:type="spellEnd"/>
          </w:p>
        </w:tc>
      </w:tr>
      <w:tr w:rsidR="002065DC" w:rsidTr="00F95DA5"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Pr="00593D1F" w:rsidRDefault="004A117E">
            <w:pPr>
              <w:rPr>
                <w:color w:val="000080"/>
                <w:sz w:val="20"/>
              </w:rPr>
            </w:pPr>
            <w:proofErr w:type="spellStart"/>
            <w:r w:rsidRPr="000A0DCB">
              <w:rPr>
                <w:b/>
                <w:color w:val="000080"/>
                <w:sz w:val="20"/>
              </w:rPr>
              <w:t>Outros</w:t>
            </w:r>
            <w:proofErr w:type="spellEnd"/>
            <w:r w:rsidRPr="00593D1F">
              <w:rPr>
                <w:color w:val="000080"/>
                <w:sz w:val="20"/>
              </w:rPr>
              <w:t>: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5A3559">
            <w:pPr>
              <w:rPr>
                <w:b/>
                <w:color w:val="000080"/>
                <w:sz w:val="16"/>
                <w:vertAlign w:val="superscript"/>
              </w:rPr>
            </w:pPr>
            <w:r>
              <w:rPr>
                <w:color w:val="000080"/>
                <w:sz w:val="18"/>
              </w:rPr>
              <w:t xml:space="preserve"> </w:t>
            </w:r>
          </w:p>
        </w:tc>
      </w:tr>
    </w:tbl>
    <w:p w:rsidR="002065DC" w:rsidRDefault="002065DC">
      <w:pPr>
        <w:rPr>
          <w:color w:val="FFFFFF"/>
          <w:sz w:val="28"/>
        </w:rPr>
      </w:pPr>
    </w:p>
    <w:tbl>
      <w:tblPr>
        <w:tblW w:w="10305" w:type="dxa"/>
        <w:tblInd w:w="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7313"/>
      </w:tblGrid>
      <w:tr w:rsidR="002065DC" w:rsidRPr="00760DDA" w:rsidTr="00F95DA5">
        <w:trPr>
          <w:cantSplit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2065DC" w:rsidRPr="00760DDA" w:rsidRDefault="002065DC" w:rsidP="00EF52BE">
            <w:pPr>
              <w:jc w:val="center"/>
              <w:rPr>
                <w:b/>
                <w:sz w:val="20"/>
              </w:rPr>
            </w:pPr>
            <w:r w:rsidRPr="00760DDA">
              <w:rPr>
                <w:b/>
                <w:sz w:val="28"/>
              </w:rPr>
              <w:t xml:space="preserve">3. </w:t>
            </w:r>
            <w:r w:rsidR="00EF52BE" w:rsidRPr="00760DDA">
              <w:rPr>
                <w:b/>
                <w:sz w:val="28"/>
              </w:rPr>
              <w:t>DATOS DO CURSO</w:t>
            </w:r>
            <w:r w:rsidRPr="00760DDA">
              <w:rPr>
                <w:b/>
                <w:sz w:val="28"/>
              </w:rPr>
              <w:t xml:space="preserve"> </w:t>
            </w:r>
          </w:p>
        </w:tc>
      </w:tr>
      <w:tr w:rsidR="001172E4" w:rsidRPr="00760DDA" w:rsidTr="0092405D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2E4" w:rsidRDefault="001172E4">
            <w:pPr>
              <w:pStyle w:val="Ttulo3"/>
              <w:rPr>
                <w:lang w:val="gl-ES"/>
              </w:rPr>
            </w:pPr>
            <w:r>
              <w:rPr>
                <w:color w:val="000080"/>
              </w:rPr>
              <w:t>Título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2E4" w:rsidRPr="00760DDA" w:rsidRDefault="00025A89" w:rsidP="00025A89">
            <w:pPr>
              <w:rPr>
                <w:b/>
                <w:sz w:val="20"/>
              </w:rPr>
            </w:pPr>
            <w:r w:rsidRPr="00025A89">
              <w:rPr>
                <w:bCs/>
                <w:sz w:val="20"/>
              </w:rPr>
              <w:t xml:space="preserve">Autoras, editoras, ilustradoras, </w:t>
            </w:r>
            <w:proofErr w:type="spellStart"/>
            <w:r w:rsidRPr="00025A89">
              <w:rPr>
                <w:bCs/>
                <w:sz w:val="20"/>
              </w:rPr>
              <w:t>tradutoras</w:t>
            </w:r>
            <w:proofErr w:type="spellEnd"/>
            <w:r w:rsidRPr="00025A89">
              <w:rPr>
                <w:bCs/>
                <w:sz w:val="20"/>
              </w:rPr>
              <w:t xml:space="preserve"> e investigadoras </w:t>
            </w:r>
            <w:proofErr w:type="spellStart"/>
            <w:r w:rsidRPr="00025A89">
              <w:rPr>
                <w:bCs/>
                <w:sz w:val="20"/>
              </w:rPr>
              <w:t>na</w:t>
            </w:r>
            <w:proofErr w:type="spellEnd"/>
            <w:r w:rsidRPr="00025A89">
              <w:rPr>
                <w:bCs/>
                <w:sz w:val="20"/>
              </w:rPr>
              <w:t xml:space="preserve"> LIX galega</w:t>
            </w:r>
          </w:p>
        </w:tc>
      </w:tr>
      <w:tr w:rsidR="002065DC" w:rsidTr="000A0DCB">
        <w:trPr>
          <w:cantSplit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5DC" w:rsidRDefault="000A0DCB">
            <w:pPr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C</w:t>
            </w:r>
            <w:r w:rsidR="004A117E">
              <w:rPr>
                <w:b/>
                <w:color w:val="000080"/>
                <w:sz w:val="20"/>
              </w:rPr>
              <w:t xml:space="preserve">entro que </w:t>
            </w:r>
            <w:proofErr w:type="spellStart"/>
            <w:r w:rsidR="002065DC">
              <w:rPr>
                <w:b/>
                <w:color w:val="000080"/>
                <w:sz w:val="20"/>
              </w:rPr>
              <w:t>o</w:t>
            </w:r>
            <w:proofErr w:type="spellEnd"/>
            <w:r w:rsidR="002065DC">
              <w:rPr>
                <w:b/>
                <w:color w:val="000080"/>
                <w:sz w:val="20"/>
              </w:rPr>
              <w:t xml:space="preserve"> organiza: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65DC" w:rsidRPr="00EF52BE" w:rsidRDefault="002065DC" w:rsidP="00EF52BE">
            <w:pPr>
              <w:rPr>
                <w:color w:val="000080"/>
                <w:sz w:val="28"/>
              </w:rPr>
            </w:pPr>
            <w:r w:rsidRPr="00EF52BE">
              <w:rPr>
                <w:sz w:val="20"/>
              </w:rPr>
              <w:t xml:space="preserve">Instituto de Ciencias </w:t>
            </w:r>
            <w:r w:rsidR="00EF52BE">
              <w:rPr>
                <w:sz w:val="20"/>
              </w:rPr>
              <w:t>da Educación</w:t>
            </w:r>
          </w:p>
        </w:tc>
      </w:tr>
      <w:tr w:rsidR="002065DC" w:rsidTr="00DE4D42">
        <w:trPr>
          <w:cantSplit/>
          <w:trHeight w:val="31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Pr="00593D1F" w:rsidRDefault="002065DC" w:rsidP="00DE4D42">
            <w:pPr>
              <w:pStyle w:val="Ttulo5"/>
              <w:numPr>
                <w:ilvl w:val="0"/>
                <w:numId w:val="0"/>
              </w:numPr>
              <w:ind w:left="1008" w:hanging="1008"/>
              <w:rPr>
                <w:b w:val="0"/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D/Dª: </w:t>
            </w:r>
            <w:r w:rsidR="000A0DCB">
              <w:rPr>
                <w:b w:val="0"/>
                <w:color w:val="000080"/>
                <w:sz w:val="16"/>
              </w:rPr>
              <w:t>(</w:t>
            </w:r>
            <w:proofErr w:type="gramStart"/>
            <w:r w:rsidR="000A0DCB">
              <w:rPr>
                <w:b w:val="0"/>
                <w:color w:val="000080"/>
                <w:sz w:val="16"/>
              </w:rPr>
              <w:t>D</w:t>
            </w:r>
            <w:r w:rsidR="00593D1F">
              <w:rPr>
                <w:b w:val="0"/>
                <w:color w:val="000080"/>
                <w:sz w:val="16"/>
              </w:rPr>
              <w:t>irectora</w:t>
            </w:r>
            <w:proofErr w:type="gramEnd"/>
            <w:r w:rsidR="00593D1F">
              <w:rPr>
                <w:b w:val="0"/>
                <w:color w:val="000080"/>
                <w:sz w:val="16"/>
              </w:rPr>
              <w:t xml:space="preserve"> do curso</w:t>
            </w:r>
            <w:r w:rsidRPr="00593D1F">
              <w:rPr>
                <w:b w:val="0"/>
                <w:color w:val="000080"/>
                <w:sz w:val="16"/>
              </w:rPr>
              <w:t>)</w:t>
            </w:r>
          </w:p>
        </w:tc>
        <w:tc>
          <w:tcPr>
            <w:tcW w:w="7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Pr="00EF52BE" w:rsidRDefault="00025A89" w:rsidP="00C649AE">
            <w:pPr>
              <w:rPr>
                <w:sz w:val="20"/>
              </w:rPr>
            </w:pPr>
            <w:r>
              <w:rPr>
                <w:sz w:val="20"/>
              </w:rPr>
              <w:t xml:space="preserve">Carmen Franco Vázquez e </w:t>
            </w:r>
            <w:r w:rsidR="002065DC" w:rsidRPr="00EF52BE">
              <w:rPr>
                <w:sz w:val="20"/>
              </w:rPr>
              <w:t>Blanca</w:t>
            </w:r>
            <w:r w:rsidR="00FB0E49">
              <w:rPr>
                <w:sz w:val="20"/>
              </w:rPr>
              <w:t>-</w:t>
            </w:r>
            <w:r w:rsidR="00EF52BE" w:rsidRPr="00EF52BE">
              <w:rPr>
                <w:sz w:val="20"/>
              </w:rPr>
              <w:t xml:space="preserve">Ana </w:t>
            </w:r>
            <w:r w:rsidR="002065DC" w:rsidRPr="00EF52BE">
              <w:rPr>
                <w:sz w:val="20"/>
              </w:rPr>
              <w:t>Roig</w:t>
            </w:r>
            <w:r w:rsidR="00EF52BE" w:rsidRPr="00EF52BE">
              <w:rPr>
                <w:sz w:val="20"/>
              </w:rPr>
              <w:t xml:space="preserve"> </w:t>
            </w:r>
            <w:proofErr w:type="spellStart"/>
            <w:r w:rsidR="00EF52BE" w:rsidRPr="00EF52BE">
              <w:rPr>
                <w:sz w:val="20"/>
              </w:rPr>
              <w:t>Rechou</w:t>
            </w:r>
            <w:proofErr w:type="spellEnd"/>
          </w:p>
        </w:tc>
      </w:tr>
      <w:tr w:rsidR="002065DC" w:rsidTr="00DE4D42">
        <w:trPr>
          <w:cantSplit/>
          <w:trHeight w:val="23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5DC" w:rsidRDefault="002065DC" w:rsidP="000A0DCB">
            <w:pPr>
              <w:pStyle w:val="Ttulo5"/>
              <w:numPr>
                <w:ilvl w:val="0"/>
                <w:numId w:val="0"/>
              </w:numPr>
              <w:ind w:left="1008" w:hanging="1008"/>
              <w:rPr>
                <w:b w:val="0"/>
                <w:sz w:val="20"/>
              </w:rPr>
            </w:pPr>
            <w:r>
              <w:rPr>
                <w:color w:val="000080"/>
                <w:sz w:val="20"/>
              </w:rPr>
              <w:t>Centro: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65DC" w:rsidRDefault="00593D1F">
            <w:pPr>
              <w:pStyle w:val="Ttulo5"/>
              <w:rPr>
                <w:color w:val="000080"/>
                <w:sz w:val="20"/>
              </w:rPr>
            </w:pPr>
            <w:r>
              <w:rPr>
                <w:b w:val="0"/>
                <w:sz w:val="20"/>
              </w:rPr>
              <w:t>Instituto de Ciencias d</w:t>
            </w:r>
            <w:r w:rsidR="002065DC">
              <w:rPr>
                <w:b w:val="0"/>
                <w:sz w:val="20"/>
              </w:rPr>
              <w:t>a Educación</w:t>
            </w:r>
            <w:r w:rsidR="00EF52BE">
              <w:rPr>
                <w:b w:val="0"/>
                <w:sz w:val="20"/>
              </w:rPr>
              <w:t xml:space="preserve">. </w:t>
            </w:r>
            <w:proofErr w:type="spellStart"/>
            <w:r w:rsidR="00EF52BE">
              <w:rPr>
                <w:b w:val="0"/>
                <w:sz w:val="20"/>
              </w:rPr>
              <w:t>Universidade</w:t>
            </w:r>
            <w:proofErr w:type="spellEnd"/>
            <w:r w:rsidR="00EF52BE">
              <w:rPr>
                <w:b w:val="0"/>
                <w:sz w:val="20"/>
              </w:rPr>
              <w:t xml:space="preserve"> de Santiago de Compostela</w:t>
            </w:r>
          </w:p>
        </w:tc>
      </w:tr>
      <w:tr w:rsidR="00EF52BE" w:rsidTr="00DE4D42">
        <w:trPr>
          <w:cantSplit/>
          <w:trHeight w:val="84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F52BE" w:rsidRPr="00EF52BE" w:rsidRDefault="00EF52BE">
            <w:pPr>
              <w:pStyle w:val="Ttulo5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 xml:space="preserve">Enderezo: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70C6" w:rsidRPr="003170C6" w:rsidRDefault="003170C6" w:rsidP="003170C6">
            <w:pPr>
              <w:pStyle w:val="Ttulo5"/>
              <w:rPr>
                <w:b w:val="0"/>
                <w:sz w:val="20"/>
              </w:rPr>
            </w:pPr>
            <w:r w:rsidRPr="003170C6">
              <w:rPr>
                <w:b w:val="0"/>
                <w:sz w:val="20"/>
              </w:rPr>
              <w:t>Avda. das Ciencias,</w:t>
            </w:r>
            <w:r w:rsidR="000A0DCB">
              <w:rPr>
                <w:b w:val="0"/>
                <w:sz w:val="20"/>
              </w:rPr>
              <w:t xml:space="preserve"> </w:t>
            </w:r>
            <w:r w:rsidRPr="003170C6">
              <w:rPr>
                <w:b w:val="0"/>
                <w:sz w:val="20"/>
              </w:rPr>
              <w:t xml:space="preserve">s/n. Chalé </w:t>
            </w:r>
            <w:proofErr w:type="spellStart"/>
            <w:r w:rsidRPr="003170C6">
              <w:rPr>
                <w:b w:val="0"/>
                <w:sz w:val="20"/>
              </w:rPr>
              <w:t>nº</w:t>
            </w:r>
            <w:proofErr w:type="spellEnd"/>
            <w:r w:rsidRPr="003170C6">
              <w:rPr>
                <w:b w:val="0"/>
                <w:sz w:val="20"/>
              </w:rPr>
              <w:t xml:space="preserve"> 3 Campus Vida</w:t>
            </w:r>
          </w:p>
          <w:p w:rsidR="003170C6" w:rsidRPr="003170C6" w:rsidRDefault="003170C6" w:rsidP="003170C6">
            <w:pPr>
              <w:pStyle w:val="Ttulo5"/>
              <w:rPr>
                <w:b w:val="0"/>
                <w:sz w:val="20"/>
              </w:rPr>
            </w:pPr>
            <w:r w:rsidRPr="003170C6">
              <w:rPr>
                <w:b w:val="0"/>
                <w:sz w:val="20"/>
              </w:rPr>
              <w:t>15782. Santiago de Compostela</w:t>
            </w:r>
          </w:p>
          <w:p w:rsidR="00EF52BE" w:rsidRPr="00EF52BE" w:rsidRDefault="003170C6" w:rsidP="003170C6">
            <w:pPr>
              <w:numPr>
                <w:ilvl w:val="4"/>
                <w:numId w:val="1"/>
              </w:numPr>
              <w:rPr>
                <w:sz w:val="20"/>
              </w:rPr>
            </w:pPr>
            <w:r w:rsidRPr="003170C6">
              <w:rPr>
                <w:sz w:val="20"/>
              </w:rPr>
              <w:t>Telf.</w:t>
            </w:r>
            <w:r w:rsidR="00FB0E49">
              <w:rPr>
                <w:sz w:val="20"/>
              </w:rPr>
              <w:t xml:space="preserve"> 88181</w:t>
            </w:r>
            <w:r w:rsidRPr="003170C6">
              <w:rPr>
                <w:sz w:val="20"/>
              </w:rPr>
              <w:t>4470</w:t>
            </w:r>
            <w:r w:rsidR="00FB0E49">
              <w:rPr>
                <w:sz w:val="20"/>
              </w:rPr>
              <w:t>/14475/14478</w:t>
            </w:r>
            <w:r w:rsidRPr="003170C6">
              <w:rPr>
                <w:sz w:val="20"/>
              </w:rPr>
              <w:t>-Fax. 981 528 078</w:t>
            </w:r>
          </w:p>
        </w:tc>
      </w:tr>
      <w:tr w:rsidR="00DE4D42" w:rsidTr="00DE4D42">
        <w:trPr>
          <w:cantSplit/>
        </w:trPr>
        <w:tc>
          <w:tcPr>
            <w:tcW w:w="10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D42" w:rsidRDefault="00DE4D42" w:rsidP="003831D4">
            <w:pPr>
              <w:jc w:val="center"/>
              <w:rPr>
                <w:b/>
                <w:color w:val="FFFFFF"/>
                <w:sz w:val="28"/>
              </w:rPr>
            </w:pPr>
          </w:p>
        </w:tc>
      </w:tr>
      <w:tr w:rsidR="00DE4D42" w:rsidTr="00DE4D42">
        <w:trPr>
          <w:cantSplit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60"/>
          </w:tcPr>
          <w:p w:rsidR="00DE4D42" w:rsidRDefault="007949CA" w:rsidP="007949CA">
            <w:pPr>
              <w:jc w:val="center"/>
              <w:rPr>
                <w:b/>
                <w:color w:val="000080"/>
                <w:sz w:val="20"/>
              </w:rPr>
            </w:pPr>
            <w:r>
              <w:rPr>
                <w:b/>
                <w:color w:val="FFFFFF"/>
                <w:sz w:val="28"/>
              </w:rPr>
              <w:t>4</w:t>
            </w:r>
            <w:r w:rsidR="00DE4D42">
              <w:rPr>
                <w:b/>
                <w:color w:val="FFFFFF"/>
                <w:sz w:val="28"/>
              </w:rPr>
              <w:t xml:space="preserve">. </w:t>
            </w:r>
            <w:r>
              <w:rPr>
                <w:b/>
                <w:color w:val="FFFFFF"/>
                <w:sz w:val="28"/>
              </w:rPr>
              <w:t>FORMA DE PAGAMENTO</w:t>
            </w:r>
            <w:r w:rsidR="00DE4D42">
              <w:rPr>
                <w:b/>
                <w:color w:val="FFFFFF"/>
                <w:sz w:val="28"/>
              </w:rPr>
              <w:t xml:space="preserve"> </w:t>
            </w:r>
          </w:p>
        </w:tc>
      </w:tr>
      <w:tr w:rsidR="00DE4D42" w:rsidTr="003831D4">
        <w:trPr>
          <w:cantSplit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D42" w:rsidRDefault="00DE4D42" w:rsidP="003831D4">
            <w:pPr>
              <w:rPr>
                <w:sz w:val="20"/>
                <w:lang w:val="gl-ES"/>
              </w:rPr>
            </w:pPr>
          </w:p>
        </w:tc>
      </w:tr>
      <w:tr w:rsidR="00DE4D42" w:rsidRPr="00760DDA" w:rsidTr="003831D4">
        <w:trPr>
          <w:cantSplit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47A4" w:rsidRDefault="007949CA" w:rsidP="00AE47A4">
            <w:pPr>
              <w:rPr>
                <w:b/>
                <w:color w:val="000080"/>
                <w:szCs w:val="24"/>
              </w:rPr>
            </w:pPr>
            <w:proofErr w:type="spellStart"/>
            <w:r w:rsidRPr="00760DDA">
              <w:rPr>
                <w:b/>
                <w:color w:val="000080"/>
                <w:szCs w:val="24"/>
              </w:rPr>
              <w:t>Nº</w:t>
            </w:r>
            <w:proofErr w:type="spellEnd"/>
            <w:r w:rsidRPr="00760DDA">
              <w:rPr>
                <w:b/>
                <w:color w:val="000080"/>
                <w:szCs w:val="24"/>
              </w:rPr>
              <w:t xml:space="preserve"> de c</w:t>
            </w:r>
            <w:r w:rsidR="00C649AE">
              <w:rPr>
                <w:b/>
                <w:color w:val="000080"/>
                <w:szCs w:val="24"/>
              </w:rPr>
              <w:t>onta para efectuar o ingreso (</w:t>
            </w:r>
            <w:r w:rsidR="00025A89">
              <w:rPr>
                <w:b/>
                <w:color w:val="000080"/>
                <w:szCs w:val="24"/>
              </w:rPr>
              <w:t>2</w:t>
            </w:r>
            <w:bookmarkStart w:id="0" w:name="_GoBack"/>
            <w:bookmarkEnd w:id="0"/>
            <w:r w:rsidR="00760DDA" w:rsidRPr="00760DDA">
              <w:rPr>
                <w:b/>
                <w:color w:val="000080"/>
                <w:szCs w:val="24"/>
              </w:rPr>
              <w:t xml:space="preserve">5 </w:t>
            </w:r>
            <w:r w:rsidRPr="00760DDA">
              <w:rPr>
                <w:b/>
                <w:color w:val="000080"/>
                <w:szCs w:val="24"/>
              </w:rPr>
              <w:t>€):</w:t>
            </w:r>
          </w:p>
          <w:p w:rsidR="00AE47A4" w:rsidRDefault="00760DDA" w:rsidP="00AE47A4">
            <w:pPr>
              <w:rPr>
                <w:b/>
                <w:color w:val="000000"/>
                <w:sz w:val="22"/>
                <w:szCs w:val="22"/>
                <w:lang w:eastAsia="gl-ES"/>
              </w:rPr>
            </w:pPr>
            <w:r w:rsidRPr="00AE47A4">
              <w:rPr>
                <w:b/>
                <w:sz w:val="22"/>
                <w:szCs w:val="22"/>
              </w:rPr>
              <w:t>BANCO SANTANDER</w:t>
            </w:r>
            <w:r w:rsidR="001172E4" w:rsidRPr="00AE47A4">
              <w:rPr>
                <w:b/>
                <w:sz w:val="22"/>
                <w:szCs w:val="22"/>
              </w:rPr>
              <w:t>. C/C da</w:t>
            </w:r>
            <w:r w:rsidRPr="00AE47A4">
              <w:rPr>
                <w:b/>
                <w:sz w:val="22"/>
                <w:szCs w:val="22"/>
              </w:rPr>
              <w:t xml:space="preserve"> USC </w:t>
            </w:r>
            <w:proofErr w:type="spellStart"/>
            <w:r w:rsidRPr="00AE47A4">
              <w:rPr>
                <w:b/>
                <w:sz w:val="22"/>
                <w:szCs w:val="22"/>
              </w:rPr>
              <w:t>nº</w:t>
            </w:r>
            <w:proofErr w:type="spellEnd"/>
            <w:r w:rsidRPr="00AE47A4">
              <w:rPr>
                <w:b/>
                <w:sz w:val="22"/>
                <w:szCs w:val="22"/>
              </w:rPr>
              <w:t xml:space="preserve">: </w:t>
            </w:r>
            <w:r w:rsidR="00AE47A4" w:rsidRPr="00AE47A4">
              <w:rPr>
                <w:b/>
                <w:color w:val="000000"/>
                <w:sz w:val="22"/>
                <w:szCs w:val="22"/>
                <w:lang w:eastAsia="gl-ES"/>
              </w:rPr>
              <w:t>ES40-0049-2584-9022-1400-2210</w:t>
            </w:r>
          </w:p>
          <w:p w:rsidR="00025A89" w:rsidRPr="00025A89" w:rsidRDefault="007949CA" w:rsidP="00AE47A4">
            <w:pPr>
              <w:rPr>
                <w:szCs w:val="24"/>
              </w:rPr>
            </w:pPr>
            <w:r w:rsidRPr="00AE47A4">
              <w:rPr>
                <w:b/>
                <w:sz w:val="22"/>
                <w:szCs w:val="22"/>
              </w:rPr>
              <w:t xml:space="preserve">Concepto: </w:t>
            </w:r>
            <w:r w:rsidR="00025A89" w:rsidRPr="00025A89">
              <w:rPr>
                <w:szCs w:val="24"/>
              </w:rPr>
              <w:t>Seminario</w:t>
            </w:r>
            <w:r w:rsidR="00025A89">
              <w:rPr>
                <w:szCs w:val="24"/>
              </w:rPr>
              <w:t>/Workshop</w:t>
            </w:r>
            <w:r w:rsidR="00025A89" w:rsidRPr="00025A89">
              <w:rPr>
                <w:szCs w:val="24"/>
              </w:rPr>
              <w:t xml:space="preserve"> e curso de Formación: </w:t>
            </w:r>
            <w:r w:rsidR="00025A89" w:rsidRPr="00025A89">
              <w:rPr>
                <w:bCs/>
                <w:szCs w:val="24"/>
              </w:rPr>
              <w:t xml:space="preserve">Autoras, editoras, ilustradoras, </w:t>
            </w:r>
            <w:proofErr w:type="spellStart"/>
            <w:r w:rsidR="00025A89" w:rsidRPr="00025A89">
              <w:rPr>
                <w:bCs/>
                <w:szCs w:val="24"/>
              </w:rPr>
              <w:t>tradutoras</w:t>
            </w:r>
            <w:proofErr w:type="spellEnd"/>
            <w:r w:rsidR="00025A89" w:rsidRPr="00025A89">
              <w:rPr>
                <w:bCs/>
                <w:szCs w:val="24"/>
              </w:rPr>
              <w:t xml:space="preserve"> e investigadoras </w:t>
            </w:r>
            <w:proofErr w:type="spellStart"/>
            <w:r w:rsidR="00025A89" w:rsidRPr="00025A89">
              <w:rPr>
                <w:bCs/>
                <w:szCs w:val="24"/>
              </w:rPr>
              <w:t>na</w:t>
            </w:r>
            <w:proofErr w:type="spellEnd"/>
            <w:r w:rsidR="00025A89" w:rsidRPr="00025A89">
              <w:rPr>
                <w:bCs/>
                <w:szCs w:val="24"/>
              </w:rPr>
              <w:t xml:space="preserve"> LIX galega</w:t>
            </w:r>
          </w:p>
          <w:p w:rsidR="00C649AE" w:rsidRPr="00760DDA" w:rsidRDefault="00C649AE" w:rsidP="00AE47A4">
            <w:pPr>
              <w:rPr>
                <w:szCs w:val="24"/>
              </w:rPr>
            </w:pPr>
          </w:p>
        </w:tc>
      </w:tr>
      <w:tr w:rsidR="007949CA" w:rsidRPr="00EF52BE" w:rsidTr="000848C7">
        <w:trPr>
          <w:cantSplit/>
          <w:trHeight w:val="1653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49CA" w:rsidRPr="007949CA" w:rsidRDefault="007949CA" w:rsidP="007949CA">
            <w:pPr>
              <w:rPr>
                <w:b/>
                <w:color w:val="000080"/>
                <w:sz w:val="20"/>
              </w:rPr>
            </w:pPr>
            <w:r w:rsidRPr="007949CA">
              <w:rPr>
                <w:b/>
                <w:color w:val="000080"/>
                <w:sz w:val="20"/>
              </w:rPr>
              <w:t xml:space="preserve">Formalización da </w:t>
            </w:r>
            <w:proofErr w:type="spellStart"/>
            <w:r w:rsidRPr="007949CA">
              <w:rPr>
                <w:b/>
                <w:color w:val="000080"/>
                <w:sz w:val="20"/>
              </w:rPr>
              <w:t>inscrición</w:t>
            </w:r>
            <w:proofErr w:type="spellEnd"/>
            <w:r w:rsidRPr="007949CA">
              <w:rPr>
                <w:b/>
                <w:color w:val="000080"/>
                <w:sz w:val="20"/>
              </w:rPr>
              <w:t xml:space="preserve">: </w:t>
            </w:r>
          </w:p>
          <w:p w:rsidR="007949CA" w:rsidRPr="009C1D0A" w:rsidRDefault="007949CA" w:rsidP="009C1D0A">
            <w:pPr>
              <w:ind w:left="371"/>
              <w:jc w:val="both"/>
              <w:rPr>
                <w:sz w:val="20"/>
              </w:rPr>
            </w:pPr>
            <w:r w:rsidRPr="009C1D0A">
              <w:rPr>
                <w:sz w:val="20"/>
              </w:rPr>
              <w:t xml:space="preserve">Por </w:t>
            </w:r>
            <w:r w:rsidRPr="009C1D0A">
              <w:rPr>
                <w:b/>
                <w:sz w:val="20"/>
              </w:rPr>
              <w:t>correo electrónico</w:t>
            </w:r>
            <w:r w:rsidRPr="009C1D0A">
              <w:rPr>
                <w:sz w:val="20"/>
              </w:rPr>
              <w:t xml:space="preserve">: enviar </w:t>
            </w:r>
            <w:proofErr w:type="spellStart"/>
            <w:r w:rsidRPr="009C1D0A">
              <w:rPr>
                <w:sz w:val="20"/>
              </w:rPr>
              <w:t>xustificante</w:t>
            </w:r>
            <w:proofErr w:type="spellEnd"/>
            <w:r w:rsidRPr="009C1D0A">
              <w:rPr>
                <w:sz w:val="20"/>
              </w:rPr>
              <w:t xml:space="preserve"> de pagamento e folla de matrícula </w:t>
            </w:r>
            <w:proofErr w:type="spellStart"/>
            <w:r w:rsidRPr="009C1D0A">
              <w:rPr>
                <w:sz w:val="20"/>
              </w:rPr>
              <w:t>ao</w:t>
            </w:r>
            <w:proofErr w:type="spellEnd"/>
            <w:r w:rsidRPr="009C1D0A">
              <w:rPr>
                <w:sz w:val="20"/>
              </w:rPr>
              <w:t xml:space="preserve"> enderezo:</w:t>
            </w:r>
            <w:r w:rsidRPr="00C649AE">
              <w:rPr>
                <w:color w:val="002060"/>
                <w:sz w:val="20"/>
                <w:u w:val="single"/>
              </w:rPr>
              <w:t xml:space="preserve"> </w:t>
            </w:r>
            <w:hyperlink r:id="rId7" w:history="1">
              <w:r w:rsidR="00025A89" w:rsidRPr="00372F02">
                <w:rPr>
                  <w:rStyle w:val="Hipervnculo"/>
                  <w:sz w:val="20"/>
                </w:rPr>
                <w:t>ice.secretaria@usc.es</w:t>
              </w:r>
            </w:hyperlink>
            <w:r w:rsidR="00025A89">
              <w:rPr>
                <w:color w:val="002060"/>
                <w:sz w:val="20"/>
                <w:u w:val="single"/>
              </w:rPr>
              <w:t xml:space="preserve"> e a </w:t>
            </w:r>
            <w:hyperlink r:id="rId8" w:history="1">
              <w:r w:rsidR="00025A89" w:rsidRPr="00372F02">
                <w:rPr>
                  <w:rStyle w:val="Hipervnculo"/>
                  <w:sz w:val="20"/>
                </w:rPr>
                <w:t>marta.neira@usc.es</w:t>
              </w:r>
            </w:hyperlink>
            <w:r w:rsidR="00025A89">
              <w:rPr>
                <w:color w:val="002060"/>
                <w:sz w:val="20"/>
                <w:u w:val="single"/>
              </w:rPr>
              <w:t xml:space="preserve">. </w:t>
            </w:r>
          </w:p>
          <w:p w:rsidR="007949CA" w:rsidRPr="009C1D0A" w:rsidRDefault="007949CA" w:rsidP="009C1D0A">
            <w:pPr>
              <w:ind w:left="371"/>
              <w:jc w:val="both"/>
              <w:rPr>
                <w:sz w:val="20"/>
              </w:rPr>
            </w:pPr>
            <w:r w:rsidRPr="009C1D0A">
              <w:rPr>
                <w:sz w:val="20"/>
              </w:rPr>
              <w:t xml:space="preserve">Por </w:t>
            </w:r>
            <w:r w:rsidRPr="009C1D0A">
              <w:rPr>
                <w:b/>
                <w:sz w:val="20"/>
              </w:rPr>
              <w:t>correo postal</w:t>
            </w:r>
            <w:r w:rsidRPr="009C1D0A">
              <w:rPr>
                <w:sz w:val="20"/>
              </w:rPr>
              <w:t xml:space="preserve">: Instituto de Ciencias da Educación. Avda. das </w:t>
            </w:r>
            <w:proofErr w:type="spellStart"/>
            <w:proofErr w:type="gramStart"/>
            <w:r w:rsidRPr="009C1D0A">
              <w:rPr>
                <w:sz w:val="20"/>
              </w:rPr>
              <w:t>Ciencias,s</w:t>
            </w:r>
            <w:proofErr w:type="spellEnd"/>
            <w:proofErr w:type="gramEnd"/>
            <w:r w:rsidRPr="009C1D0A">
              <w:rPr>
                <w:sz w:val="20"/>
              </w:rPr>
              <w:t xml:space="preserve">/n. Chalé </w:t>
            </w:r>
            <w:proofErr w:type="spellStart"/>
            <w:r w:rsidRPr="009C1D0A">
              <w:rPr>
                <w:sz w:val="20"/>
              </w:rPr>
              <w:t>nº</w:t>
            </w:r>
            <w:proofErr w:type="spellEnd"/>
            <w:r w:rsidRPr="009C1D0A">
              <w:rPr>
                <w:sz w:val="20"/>
              </w:rPr>
              <w:t xml:space="preserve"> 3 Campus Vida</w:t>
            </w:r>
          </w:p>
          <w:p w:rsidR="007949CA" w:rsidRDefault="007949CA" w:rsidP="009C1D0A">
            <w:pPr>
              <w:ind w:left="371"/>
              <w:jc w:val="both"/>
              <w:rPr>
                <w:sz w:val="20"/>
              </w:rPr>
            </w:pPr>
            <w:r w:rsidRPr="009C1D0A">
              <w:rPr>
                <w:sz w:val="20"/>
              </w:rPr>
              <w:t>15782. Santiago de Compostela</w:t>
            </w:r>
          </w:p>
          <w:p w:rsidR="002F0C10" w:rsidRPr="00EF52BE" w:rsidRDefault="002F0C10" w:rsidP="00025A89">
            <w:pPr>
              <w:jc w:val="both"/>
              <w:rPr>
                <w:color w:val="000080"/>
                <w:sz w:val="28"/>
              </w:rPr>
            </w:pPr>
          </w:p>
        </w:tc>
      </w:tr>
    </w:tbl>
    <w:p w:rsidR="00DE4D42" w:rsidRDefault="00DE4D42" w:rsidP="00DE4D42">
      <w:pPr>
        <w:snapToGrid w:val="0"/>
        <w:rPr>
          <w:b/>
          <w:color w:val="000080"/>
          <w:sz w:val="16"/>
          <w:lang w:val="pt-PT"/>
        </w:rPr>
      </w:pPr>
    </w:p>
    <w:p w:rsidR="00DE4D42" w:rsidRPr="0076107F" w:rsidRDefault="00DE4D42" w:rsidP="00DE4D42">
      <w:pPr>
        <w:jc w:val="center"/>
        <w:rPr>
          <w:b/>
          <w:color w:val="000080"/>
          <w:sz w:val="16"/>
          <w:lang w:val="pt-BR"/>
        </w:rPr>
      </w:pPr>
      <w:r w:rsidRPr="0076107F">
        <w:rPr>
          <w:b/>
          <w:color w:val="000080"/>
          <w:sz w:val="16"/>
          <w:lang w:val="pt-BR"/>
        </w:rPr>
        <w:t>Santiago de Compostela a …………………</w:t>
      </w:r>
      <w:proofErr w:type="gramStart"/>
      <w:r w:rsidRPr="0076107F">
        <w:rPr>
          <w:b/>
          <w:color w:val="000080"/>
          <w:sz w:val="16"/>
          <w:lang w:val="pt-BR"/>
        </w:rPr>
        <w:t>…..</w:t>
      </w:r>
      <w:proofErr w:type="gramEnd"/>
      <w:r w:rsidRPr="0076107F">
        <w:rPr>
          <w:b/>
          <w:color w:val="000080"/>
          <w:sz w:val="16"/>
          <w:lang w:val="pt-BR"/>
        </w:rPr>
        <w:t xml:space="preserve"> de ……………………………. de ……………………………….</w:t>
      </w:r>
    </w:p>
    <w:p w:rsidR="00DE4D42" w:rsidRPr="0076107F" w:rsidRDefault="00DE4D42" w:rsidP="00DE4D42">
      <w:pPr>
        <w:rPr>
          <w:b/>
          <w:color w:val="000080"/>
          <w:sz w:val="16"/>
          <w:lang w:val="pt-BR"/>
        </w:rPr>
      </w:pPr>
    </w:p>
    <w:p w:rsidR="00DE4D42" w:rsidRDefault="00DE4D42" w:rsidP="00DE4D42">
      <w:pPr>
        <w:rPr>
          <w:b/>
          <w:color w:val="000080"/>
          <w:sz w:val="16"/>
          <w:lang w:val="pt-BR"/>
        </w:rPr>
      </w:pPr>
    </w:p>
    <w:p w:rsidR="000848C7" w:rsidRDefault="000848C7" w:rsidP="00DE4D42">
      <w:pPr>
        <w:rPr>
          <w:b/>
          <w:color w:val="000080"/>
          <w:sz w:val="16"/>
          <w:lang w:val="pt-BR"/>
        </w:rPr>
      </w:pPr>
    </w:p>
    <w:p w:rsidR="00DE4D42" w:rsidRPr="0076107F" w:rsidRDefault="00DE4D42" w:rsidP="00DE4D42">
      <w:pPr>
        <w:rPr>
          <w:b/>
          <w:color w:val="000080"/>
          <w:sz w:val="16"/>
          <w:lang w:val="pt-BR"/>
        </w:rPr>
      </w:pPr>
    </w:p>
    <w:p w:rsidR="00DE4D42" w:rsidRDefault="00DE4D42" w:rsidP="00DE4D42">
      <w:pPr>
        <w:jc w:val="center"/>
        <w:rPr>
          <w:b/>
          <w:color w:val="000080"/>
          <w:sz w:val="16"/>
        </w:rPr>
      </w:pPr>
      <w:proofErr w:type="spellStart"/>
      <w:proofErr w:type="gramStart"/>
      <w:r>
        <w:rPr>
          <w:b/>
          <w:color w:val="000080"/>
          <w:sz w:val="16"/>
        </w:rPr>
        <w:t>Asinado</w:t>
      </w:r>
      <w:proofErr w:type="spellEnd"/>
      <w:r>
        <w:rPr>
          <w:b/>
          <w:color w:val="000080"/>
          <w:sz w:val="16"/>
        </w:rPr>
        <w:t>:…</w:t>
      </w:r>
      <w:proofErr w:type="gramEnd"/>
      <w:r>
        <w:rPr>
          <w:b/>
          <w:color w:val="000080"/>
          <w:sz w:val="16"/>
        </w:rPr>
        <w:t>…………………………………………………………………………….</w:t>
      </w:r>
    </w:p>
    <w:sectPr w:rsidR="00DE4D42" w:rsidSect="00D12372">
      <w:headerReference w:type="default" r:id="rId9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77" w:rsidRDefault="00140E77">
      <w:r>
        <w:separator/>
      </w:r>
    </w:p>
  </w:endnote>
  <w:endnote w:type="continuationSeparator" w:id="0">
    <w:p w:rsidR="00140E77" w:rsidRDefault="001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77" w:rsidRDefault="00140E77">
      <w:r>
        <w:separator/>
      </w:r>
    </w:p>
  </w:footnote>
  <w:footnote w:type="continuationSeparator" w:id="0">
    <w:p w:rsidR="00140E77" w:rsidRDefault="0014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2"/>
      <w:gridCol w:w="5448"/>
      <w:gridCol w:w="2752"/>
    </w:tblGrid>
    <w:tr w:rsidR="002065DC">
      <w:tc>
        <w:tcPr>
          <w:tcW w:w="2712" w:type="dxa"/>
          <w:shd w:val="clear" w:color="auto" w:fill="auto"/>
        </w:tcPr>
        <w:p w:rsidR="002065DC" w:rsidRPr="00F83112" w:rsidRDefault="00140E77">
          <w:pPr>
            <w:pStyle w:val="Encabezado"/>
            <w:rPr>
              <w:rFonts w:ascii="Lucida Sans Unicode" w:hAnsi="Lucida Sans Unicode" w:cs="Lucida Sans Unicode"/>
              <w:color w:val="000080"/>
              <w:sz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81pt" filled="t">
                <v:fill color2="black"/>
                <v:imagedata r:id="rId1" o:title=""/>
              </v:shape>
            </w:pict>
          </w:r>
        </w:p>
      </w:tc>
      <w:tc>
        <w:tcPr>
          <w:tcW w:w="5448" w:type="dxa"/>
          <w:shd w:val="clear" w:color="auto" w:fill="auto"/>
        </w:tcPr>
        <w:p w:rsidR="006E4633" w:rsidRDefault="006E4633" w:rsidP="006E4633">
          <w:pPr>
            <w:rPr>
              <w:rFonts w:ascii="Lucida Sans Unicode" w:hAnsi="Lucida Sans Unicode" w:cs="Lucida Sans Unicode"/>
              <w:color w:val="000080"/>
              <w:sz w:val="14"/>
            </w:rPr>
          </w:pPr>
          <w:r>
            <w:rPr>
              <w:rFonts w:ascii="Lucida Sans Unicode" w:hAnsi="Lucida Sans Unicode" w:cs="Lucida Sans Unicode"/>
              <w:color w:val="000080"/>
              <w:sz w:val="20"/>
            </w:rPr>
            <w:t>Instituto de Ciencias da Educación</w:t>
          </w:r>
        </w:p>
        <w:p w:rsidR="002065DC" w:rsidRPr="00F83112" w:rsidRDefault="002065DC">
          <w:pPr>
            <w:pStyle w:val="Encabezado"/>
            <w:rPr>
              <w:rFonts w:ascii="Lucida Sans Unicode" w:hAnsi="Lucida Sans Unicode" w:cs="Lucida Sans Unicode"/>
              <w:color w:val="000080"/>
              <w:sz w:val="14"/>
            </w:rPr>
          </w:pPr>
        </w:p>
      </w:tc>
      <w:tc>
        <w:tcPr>
          <w:tcW w:w="2752" w:type="dxa"/>
          <w:shd w:val="clear" w:color="auto" w:fill="auto"/>
        </w:tcPr>
        <w:p w:rsidR="004A6B15" w:rsidRPr="004A6B15" w:rsidRDefault="004A6B15" w:rsidP="00F95DA5">
          <w:pPr>
            <w:pBdr>
              <w:top w:val="single" w:sz="4" w:space="1" w:color="000000"/>
              <w:left w:val="single" w:sz="4" w:space="1" w:color="000000"/>
              <w:bottom w:val="single" w:sz="4" w:space="1" w:color="000000"/>
              <w:right w:val="single" w:sz="4" w:space="1" w:color="000000"/>
            </w:pBdr>
            <w:jc w:val="both"/>
            <w:rPr>
              <w:sz w:val="18"/>
              <w:szCs w:val="18"/>
            </w:rPr>
          </w:pPr>
          <w:r w:rsidRPr="004A6B15">
            <w:rPr>
              <w:sz w:val="18"/>
              <w:szCs w:val="18"/>
            </w:rPr>
            <w:t xml:space="preserve">Avda. das </w:t>
          </w:r>
          <w:proofErr w:type="spellStart"/>
          <w:proofErr w:type="gramStart"/>
          <w:r w:rsidRPr="004A6B15">
            <w:rPr>
              <w:sz w:val="18"/>
              <w:szCs w:val="18"/>
            </w:rPr>
            <w:t>Ciencias,s</w:t>
          </w:r>
          <w:proofErr w:type="spellEnd"/>
          <w:proofErr w:type="gramEnd"/>
          <w:r w:rsidRPr="004A6B15">
            <w:rPr>
              <w:sz w:val="18"/>
              <w:szCs w:val="18"/>
            </w:rPr>
            <w:t>/n</w:t>
          </w:r>
        </w:p>
        <w:p w:rsidR="00F95DA5" w:rsidRPr="004A6B15" w:rsidRDefault="004A6B15" w:rsidP="00F95DA5">
          <w:pPr>
            <w:pBdr>
              <w:top w:val="single" w:sz="4" w:space="1" w:color="000000"/>
              <w:left w:val="single" w:sz="4" w:space="1" w:color="000000"/>
              <w:bottom w:val="single" w:sz="4" w:space="1" w:color="000000"/>
              <w:right w:val="single" w:sz="4" w:space="1" w:color="000000"/>
            </w:pBdr>
            <w:jc w:val="both"/>
            <w:rPr>
              <w:sz w:val="18"/>
              <w:szCs w:val="18"/>
            </w:rPr>
          </w:pPr>
          <w:r w:rsidRPr="004A6B15">
            <w:rPr>
              <w:sz w:val="18"/>
              <w:szCs w:val="18"/>
            </w:rPr>
            <w:t>Chalé</w:t>
          </w:r>
          <w:r w:rsidR="00F95DA5" w:rsidRPr="004A6B15">
            <w:rPr>
              <w:sz w:val="18"/>
              <w:szCs w:val="18"/>
            </w:rPr>
            <w:t xml:space="preserve"> </w:t>
          </w:r>
          <w:proofErr w:type="spellStart"/>
          <w:r w:rsidR="00F95DA5" w:rsidRPr="004A6B15">
            <w:rPr>
              <w:sz w:val="18"/>
              <w:szCs w:val="18"/>
            </w:rPr>
            <w:t>nº</w:t>
          </w:r>
          <w:proofErr w:type="spellEnd"/>
          <w:r w:rsidR="00F95DA5" w:rsidRPr="004A6B15">
            <w:rPr>
              <w:sz w:val="18"/>
              <w:szCs w:val="18"/>
            </w:rPr>
            <w:t xml:space="preserve"> 3 Campus Vida</w:t>
          </w:r>
        </w:p>
        <w:p w:rsidR="00F95DA5" w:rsidRPr="004A6B15" w:rsidRDefault="00F95DA5" w:rsidP="00F95DA5">
          <w:pPr>
            <w:pBdr>
              <w:top w:val="single" w:sz="4" w:space="1" w:color="000000"/>
              <w:left w:val="single" w:sz="4" w:space="1" w:color="000000"/>
              <w:bottom w:val="single" w:sz="4" w:space="1" w:color="000000"/>
              <w:right w:val="single" w:sz="4" w:space="1" w:color="000000"/>
            </w:pBdr>
            <w:jc w:val="both"/>
            <w:rPr>
              <w:sz w:val="18"/>
              <w:szCs w:val="18"/>
            </w:rPr>
          </w:pPr>
          <w:r w:rsidRPr="004A6B15">
            <w:rPr>
              <w:sz w:val="18"/>
              <w:szCs w:val="18"/>
            </w:rPr>
            <w:t>15782.</w:t>
          </w:r>
          <w:r w:rsidR="004A6B15" w:rsidRPr="004A6B15">
            <w:rPr>
              <w:sz w:val="18"/>
              <w:szCs w:val="18"/>
            </w:rPr>
            <w:t xml:space="preserve"> Santiago de Compostela</w:t>
          </w:r>
        </w:p>
        <w:p w:rsidR="00F95DA5" w:rsidRPr="004A6B15" w:rsidRDefault="004A6B15" w:rsidP="00F95DA5">
          <w:pPr>
            <w:pBdr>
              <w:top w:val="single" w:sz="4" w:space="1" w:color="000000"/>
              <w:left w:val="single" w:sz="4" w:space="1" w:color="000000"/>
              <w:bottom w:val="single" w:sz="4" w:space="1" w:color="000000"/>
              <w:right w:val="single" w:sz="4" w:space="1" w:color="000000"/>
            </w:pBdr>
            <w:jc w:val="both"/>
            <w:rPr>
              <w:sz w:val="18"/>
              <w:szCs w:val="18"/>
              <w:lang w:val="pt-PT"/>
            </w:rPr>
          </w:pPr>
          <w:r w:rsidRPr="004A6B15">
            <w:rPr>
              <w:sz w:val="18"/>
              <w:szCs w:val="18"/>
            </w:rPr>
            <w:t>Telf.88114470-Fax. 981 528 078</w:t>
          </w:r>
        </w:p>
        <w:p w:rsidR="002065DC" w:rsidRDefault="002065DC">
          <w:pPr>
            <w:jc w:val="right"/>
          </w:pPr>
        </w:p>
      </w:tc>
    </w:tr>
  </w:tbl>
  <w:p w:rsidR="002065DC" w:rsidRDefault="00206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C17"/>
    <w:rsid w:val="00025A89"/>
    <w:rsid w:val="000848C7"/>
    <w:rsid w:val="000A0DCB"/>
    <w:rsid w:val="000F2B29"/>
    <w:rsid w:val="001172E4"/>
    <w:rsid w:val="00140E77"/>
    <w:rsid w:val="001F62D2"/>
    <w:rsid w:val="002065DC"/>
    <w:rsid w:val="00270569"/>
    <w:rsid w:val="00282EC8"/>
    <w:rsid w:val="0029272A"/>
    <w:rsid w:val="002E0285"/>
    <w:rsid w:val="002F0C10"/>
    <w:rsid w:val="003170C6"/>
    <w:rsid w:val="003831D4"/>
    <w:rsid w:val="00395EBB"/>
    <w:rsid w:val="004665D4"/>
    <w:rsid w:val="004A117E"/>
    <w:rsid w:val="004A6B15"/>
    <w:rsid w:val="00593D1F"/>
    <w:rsid w:val="005A3559"/>
    <w:rsid w:val="0062084E"/>
    <w:rsid w:val="0069531A"/>
    <w:rsid w:val="00696390"/>
    <w:rsid w:val="006E4633"/>
    <w:rsid w:val="00760DDA"/>
    <w:rsid w:val="0076107F"/>
    <w:rsid w:val="007677AB"/>
    <w:rsid w:val="007859AF"/>
    <w:rsid w:val="007949CA"/>
    <w:rsid w:val="007E4C4B"/>
    <w:rsid w:val="0087288D"/>
    <w:rsid w:val="008A7E78"/>
    <w:rsid w:val="0092405D"/>
    <w:rsid w:val="009C1D0A"/>
    <w:rsid w:val="00A115A8"/>
    <w:rsid w:val="00AE1EBE"/>
    <w:rsid w:val="00AE47A4"/>
    <w:rsid w:val="00AF3DA6"/>
    <w:rsid w:val="00B14C17"/>
    <w:rsid w:val="00B3648C"/>
    <w:rsid w:val="00C22DF8"/>
    <w:rsid w:val="00C649AE"/>
    <w:rsid w:val="00C7475D"/>
    <w:rsid w:val="00D12372"/>
    <w:rsid w:val="00DB15BA"/>
    <w:rsid w:val="00DB1F20"/>
    <w:rsid w:val="00DC6FDA"/>
    <w:rsid w:val="00DE4D42"/>
    <w:rsid w:val="00E61D0A"/>
    <w:rsid w:val="00EB4B62"/>
    <w:rsid w:val="00EF52BE"/>
    <w:rsid w:val="00F45FDF"/>
    <w:rsid w:val="00F72680"/>
    <w:rsid w:val="00F83112"/>
    <w:rsid w:val="00F95DA5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510040"/>
  <w15:docId w15:val="{21880FAA-1291-48B5-8EEE-03FAD24F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372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D12372"/>
    <w:pPr>
      <w:keepNext/>
      <w:numPr>
        <w:numId w:val="1"/>
      </w:numPr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D12372"/>
    <w:pPr>
      <w:keepNext/>
      <w:numPr>
        <w:ilvl w:val="1"/>
        <w:numId w:val="1"/>
      </w:numPr>
      <w:outlineLvl w:val="1"/>
    </w:pPr>
    <w:rPr>
      <w:sz w:val="44"/>
    </w:rPr>
  </w:style>
  <w:style w:type="paragraph" w:styleId="Ttulo3">
    <w:name w:val="heading 3"/>
    <w:basedOn w:val="Normal"/>
    <w:next w:val="Normal"/>
    <w:qFormat/>
    <w:rsid w:val="00D12372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D12372"/>
    <w:pPr>
      <w:keepNext/>
      <w:numPr>
        <w:ilvl w:val="3"/>
        <w:numId w:val="1"/>
      </w:numPr>
      <w:spacing w:line="312" w:lineRule="auto"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D12372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12372"/>
  </w:style>
  <w:style w:type="paragraph" w:customStyle="1" w:styleId="Encabezado1">
    <w:name w:val="Encabezado1"/>
    <w:basedOn w:val="Normal"/>
    <w:next w:val="Textoindependiente"/>
    <w:rsid w:val="00D123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D12372"/>
    <w:rPr>
      <w:rFonts w:ascii="Tahoma" w:hAnsi="Tahoma" w:cs="Tahoma"/>
      <w:b/>
      <w:bCs/>
      <w:sz w:val="28"/>
    </w:rPr>
  </w:style>
  <w:style w:type="paragraph" w:styleId="Lista">
    <w:name w:val="List"/>
    <w:basedOn w:val="Textoindependiente"/>
    <w:rsid w:val="00D12372"/>
    <w:rPr>
      <w:rFonts w:cs="Mangal"/>
    </w:rPr>
  </w:style>
  <w:style w:type="paragraph" w:customStyle="1" w:styleId="Etiqueta">
    <w:name w:val="Etiqueta"/>
    <w:basedOn w:val="Normal"/>
    <w:rsid w:val="00D123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D12372"/>
    <w:pPr>
      <w:suppressLineNumbers/>
    </w:pPr>
    <w:rPr>
      <w:rFonts w:cs="Mangal"/>
    </w:rPr>
  </w:style>
  <w:style w:type="paragraph" w:styleId="Sangradetextonormal">
    <w:name w:val="Body Text Indent"/>
    <w:basedOn w:val="Normal"/>
    <w:rsid w:val="00D12372"/>
    <w:pPr>
      <w:ind w:firstLine="851"/>
      <w:jc w:val="both"/>
    </w:pPr>
    <w:rPr>
      <w:sz w:val="28"/>
    </w:rPr>
  </w:style>
  <w:style w:type="paragraph" w:customStyle="1" w:styleId="Sangra2detindependiente1">
    <w:name w:val="Sangría 2 de t. independiente1"/>
    <w:basedOn w:val="Normal"/>
    <w:rsid w:val="00D12372"/>
    <w:pPr>
      <w:ind w:firstLine="640"/>
      <w:jc w:val="both"/>
    </w:pPr>
    <w:rPr>
      <w:sz w:val="28"/>
    </w:rPr>
  </w:style>
  <w:style w:type="paragraph" w:customStyle="1" w:styleId="Mapadeldocumento1">
    <w:name w:val="Mapa del documento1"/>
    <w:basedOn w:val="Normal"/>
    <w:rsid w:val="00D12372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link w:val="EncabezadoCar"/>
    <w:uiPriority w:val="99"/>
    <w:rsid w:val="00D123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3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D12372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D12372"/>
    <w:pPr>
      <w:suppressLineNumbers/>
    </w:pPr>
  </w:style>
  <w:style w:type="paragraph" w:customStyle="1" w:styleId="Encabezadodelatabla">
    <w:name w:val="Encabezado de la tabla"/>
    <w:basedOn w:val="Contenidodelatabla"/>
    <w:rsid w:val="00D12372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F95DA5"/>
    <w:rPr>
      <w:sz w:val="24"/>
      <w:lang w:eastAsia="ar-SA"/>
    </w:rPr>
  </w:style>
  <w:style w:type="character" w:styleId="Hipervnculo">
    <w:name w:val="Hyperlink"/>
    <w:rsid w:val="00EF52BE"/>
    <w:rPr>
      <w:color w:val="0000FF"/>
      <w:u w:val="single"/>
    </w:rPr>
  </w:style>
  <w:style w:type="character" w:styleId="Textoennegrita">
    <w:name w:val="Strong"/>
    <w:qFormat/>
    <w:rsid w:val="00760DDA"/>
    <w:rPr>
      <w:b/>
      <w:bCs/>
    </w:rPr>
  </w:style>
  <w:style w:type="paragraph" w:styleId="NormalWeb">
    <w:name w:val="Normal (Web)"/>
    <w:basedOn w:val="Normal"/>
    <w:rsid w:val="00760DDA"/>
    <w:pPr>
      <w:suppressAutoHyphens w:val="0"/>
      <w:spacing w:before="280" w:after="280"/>
    </w:pPr>
    <w:rPr>
      <w:szCs w:val="24"/>
    </w:rPr>
  </w:style>
  <w:style w:type="paragraph" w:customStyle="1" w:styleId="Default">
    <w:name w:val="Default"/>
    <w:rsid w:val="00025A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02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neira@us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e.secretaria@us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-%20Cptf\Dese&#241;os\FollaPermis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FollaPermisos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Xosé Antón Freire Ramos</dc:creator>
  <cp:lastModifiedBy>Marta Neira Rodriguez</cp:lastModifiedBy>
  <cp:revision>2</cp:revision>
  <cp:lastPrinted>2016-10-10T11:18:00Z</cp:lastPrinted>
  <dcterms:created xsi:type="dcterms:W3CDTF">2018-11-05T13:31:00Z</dcterms:created>
  <dcterms:modified xsi:type="dcterms:W3CDTF">2018-11-05T13:31:00Z</dcterms:modified>
</cp:coreProperties>
</file>